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rPr>
            </w:pPr>
            <w:r>
              <w:rPr>
                <w:b/>
                <w:bCs/>
                <w:sz w:val="22"/>
                <w:szCs w:val="22"/>
                <w:lang w:val="it-IT"/>
              </w:rPr>
              <w:t>Comunicato stampa</w:t>
            </w:r>
          </w:p>
        </w:tc>
        <w:tc>
          <w:tcPr>
            <w:tcW w:w="2999" w:type="dxa"/>
          </w:tcPr>
          <w:p w14:paraId="430D5AE9" w14:textId="2BB831F1" w:rsidR="00ED1F74" w:rsidRDefault="00B707F2">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it-IT"/>
              </w:rPr>
              <w:t>09/03/2023</w:t>
            </w:r>
          </w:p>
        </w:tc>
      </w:tr>
      <w:tr w:rsidR="00ED1F74" w:rsidRPr="00CC55ED" w14:paraId="4BCE48E6" w14:textId="77777777" w:rsidTr="00D2129F">
        <w:trPr>
          <w:trHeight w:val="1254"/>
        </w:trPr>
        <w:tc>
          <w:tcPr>
            <w:tcW w:w="7348" w:type="dxa"/>
            <w:tcMar>
              <w:top w:w="0" w:type="dxa"/>
            </w:tcMar>
          </w:tcPr>
          <w:p w14:paraId="1D8AE18B" w14:textId="385D4194" w:rsidR="00D362FB" w:rsidRPr="00A83EEE" w:rsidRDefault="007F3971" w:rsidP="007661D1">
            <w:pPr>
              <w:spacing w:line="280" w:lineRule="atLeast"/>
              <w:rPr>
                <w:noProof/>
                <w:lang w:val="en-US"/>
              </w:rPr>
            </w:pPr>
            <w:bookmarkStart w:id="1" w:name="Thema2"/>
            <w:bookmarkStart w:id="2" w:name="Thema1"/>
            <w:bookmarkEnd w:id="1"/>
            <w:bookmarkEnd w:id="2"/>
            <w:r>
              <w:rPr>
                <w:rFonts w:cs="Arial"/>
                <w:sz w:val="36"/>
                <w:szCs w:val="36"/>
                <w:lang w:val="it-IT"/>
              </w:rPr>
              <w:t>Valori record alla PCIM Europe 2023 a Norimberga</w:t>
            </w:r>
          </w:p>
        </w:tc>
        <w:tc>
          <w:tcPr>
            <w:tcW w:w="2999" w:type="dxa"/>
            <w:tcMar>
              <w:top w:w="0" w:type="dxa"/>
            </w:tcMar>
          </w:tcPr>
          <w:p w14:paraId="5B03A8FF" w14:textId="77777777" w:rsidR="00C94225" w:rsidRPr="00A83EEE" w:rsidRDefault="00C94225" w:rsidP="00C94225">
            <w:pPr>
              <w:spacing w:line="200" w:lineRule="exact"/>
              <w:rPr>
                <w:rFonts w:cs="Arial"/>
                <w:sz w:val="15"/>
                <w:szCs w:val="15"/>
                <w:lang w:val="en-US"/>
              </w:rPr>
            </w:pPr>
            <w:bookmarkStart w:id="3" w:name="Vmeinname"/>
            <w:bookmarkEnd w:id="3"/>
            <w:r>
              <w:rPr>
                <w:rFonts w:cs="Arial"/>
                <w:sz w:val="15"/>
                <w:szCs w:val="15"/>
                <w:lang w:val="it-IT"/>
              </w:rPr>
              <w:t>Vineeta Manglani</w:t>
            </w:r>
          </w:p>
          <w:p w14:paraId="367732C7" w14:textId="77777777" w:rsidR="00C94225" w:rsidRPr="00A83EEE" w:rsidRDefault="00C94225" w:rsidP="00C94225">
            <w:pPr>
              <w:spacing w:line="200" w:lineRule="exact"/>
              <w:rPr>
                <w:rFonts w:cs="Arial"/>
                <w:sz w:val="15"/>
                <w:szCs w:val="15"/>
                <w:lang w:val="en-US"/>
              </w:rPr>
            </w:pPr>
            <w:r>
              <w:rPr>
                <w:rFonts w:cs="Arial"/>
                <w:sz w:val="15"/>
                <w:szCs w:val="15"/>
                <w:lang w:val="it-IT"/>
              </w:rPr>
              <w:t>Tel. +49 711 61946-297</w:t>
            </w:r>
          </w:p>
          <w:p w14:paraId="15E3D011" w14:textId="77777777" w:rsidR="00C94225" w:rsidRPr="00A83EEE" w:rsidRDefault="00C94225" w:rsidP="00C94225">
            <w:pPr>
              <w:spacing w:line="200" w:lineRule="exact"/>
              <w:rPr>
                <w:rFonts w:cs="Arial"/>
                <w:sz w:val="15"/>
                <w:szCs w:val="15"/>
                <w:lang w:val="en-US"/>
              </w:rPr>
            </w:pPr>
            <w:r>
              <w:rPr>
                <w:rFonts w:cs="Arial"/>
                <w:sz w:val="15"/>
                <w:szCs w:val="15"/>
                <w:lang w:val="it-IT"/>
              </w:rPr>
              <w:t>Vineeta.Manglani@mesago.com</w:t>
            </w:r>
          </w:p>
          <w:p w14:paraId="69C0F95A" w14:textId="5A12651E" w:rsidR="00A13A34" w:rsidRPr="00CC55ED" w:rsidRDefault="001A5152" w:rsidP="00CC55ED">
            <w:pPr>
              <w:spacing w:line="200" w:lineRule="atLeast"/>
              <w:rPr>
                <w:rFonts w:cs="Arial"/>
                <w:sz w:val="15"/>
                <w:szCs w:val="15"/>
              </w:rPr>
            </w:pPr>
            <w:hyperlink r:id="rId8" w:history="1">
              <w:r w:rsidR="00081BC5">
                <w:rPr>
                  <w:sz w:val="15"/>
                  <w:szCs w:val="15"/>
                  <w:lang w:val="it-IT"/>
                </w:rPr>
                <w:t>pcim.de</w:t>
              </w:r>
            </w:hyperlink>
          </w:p>
          <w:p w14:paraId="572B3FCC" w14:textId="77777777" w:rsidR="00AC19E1" w:rsidRPr="00CC55ED" w:rsidRDefault="00AC19E1" w:rsidP="00AC19E1">
            <w:pPr>
              <w:spacing w:line="200" w:lineRule="exact"/>
              <w:rPr>
                <w:rFonts w:cs="Arial"/>
                <w:sz w:val="15"/>
                <w:szCs w:val="15"/>
              </w:rPr>
            </w:pPr>
          </w:p>
          <w:p w14:paraId="62B4C3F4" w14:textId="77777777" w:rsidR="00ED1F74" w:rsidRDefault="00ED1F74" w:rsidP="00CC55ED">
            <w:pPr>
              <w:spacing w:line="200" w:lineRule="exact"/>
              <w:rPr>
                <w:szCs w:val="22"/>
              </w:rPr>
            </w:pPr>
          </w:p>
        </w:tc>
      </w:tr>
    </w:tbl>
    <w:p w14:paraId="06190871" w14:textId="740C8486" w:rsidR="00E52C42" w:rsidRPr="00A83EEE" w:rsidRDefault="00F55C22" w:rsidP="00E52C42">
      <w:pPr>
        <w:spacing w:line="280" w:lineRule="atLeast"/>
        <w:rPr>
          <w:rFonts w:cs="Arial"/>
          <w:b/>
          <w:szCs w:val="22"/>
          <w:lang w:val="en-US"/>
        </w:rPr>
      </w:pPr>
      <w:bookmarkStart w:id="4" w:name="V_head1"/>
      <w:bookmarkEnd w:id="4"/>
      <w:r>
        <w:rPr>
          <w:rFonts w:cs="Arial"/>
          <w:b/>
          <w:bCs/>
          <w:szCs w:val="22"/>
          <w:lang w:val="it-IT"/>
        </w:rPr>
        <w:t xml:space="preserve">La PCIM Europe registra quest’anno cifre record – sia in termini di superficie espositiva sia anche in termini di interventi nell’ambito della conferenza. Dal 9 all’11/05/2023 il settore dell’elettronica di potenza si incontra a Norimberga per scambiare idee, opinioni ed esperienze in merito ai nuovi prodotti, alle tendenze più recenti e agli attuali risultati della ricerca. </w:t>
      </w:r>
    </w:p>
    <w:p w14:paraId="48CF0051" w14:textId="77777777" w:rsidR="007661D1" w:rsidRPr="00A83EEE" w:rsidRDefault="007661D1" w:rsidP="00E52C42">
      <w:pPr>
        <w:spacing w:line="280" w:lineRule="atLeast"/>
        <w:rPr>
          <w:rFonts w:cs="Arial"/>
          <w:szCs w:val="22"/>
          <w:lang w:val="en-US"/>
        </w:rPr>
      </w:pPr>
    </w:p>
    <w:p w14:paraId="16724289" w14:textId="4EC91B73" w:rsidR="00044214" w:rsidRPr="00791E49" w:rsidRDefault="00AF7093" w:rsidP="00044214">
      <w:pPr>
        <w:spacing w:line="280" w:lineRule="atLeast"/>
        <w:rPr>
          <w:rFonts w:cs="Arial"/>
          <w:szCs w:val="22"/>
          <w:lang w:val="it-IT"/>
        </w:rPr>
      </w:pPr>
      <w:r>
        <w:rPr>
          <w:rFonts w:cs="Arial"/>
          <w:szCs w:val="22"/>
          <w:lang w:val="it-IT"/>
        </w:rPr>
        <w:t>Due mesi prima dell’inizio della PCIM Europe la supe</w:t>
      </w:r>
      <w:r w:rsidR="001A5152">
        <w:rPr>
          <w:rFonts w:cs="Arial"/>
          <w:szCs w:val="22"/>
          <w:lang w:val="it-IT"/>
        </w:rPr>
        <w:t>rficie espositiva, con più di 30</w:t>
      </w:r>
      <w:bookmarkStart w:id="5" w:name="_GoBack"/>
      <w:bookmarkEnd w:id="5"/>
      <w:r>
        <w:rPr>
          <w:rFonts w:cs="Arial"/>
          <w:szCs w:val="22"/>
          <w:lang w:val="it-IT"/>
        </w:rPr>
        <w:t xml:space="preserve">.000 m², registra un record storico. </w:t>
      </w:r>
      <w:r w:rsidR="00791E49" w:rsidRPr="00791E49">
        <w:rPr>
          <w:rFonts w:cs="Arial"/>
          <w:szCs w:val="22"/>
          <w:lang w:val="it-IT"/>
        </w:rPr>
        <w:t>Le imprese presenti includono leader del settore come</w:t>
      </w:r>
      <w:r w:rsidR="00791E49">
        <w:rPr>
          <w:rFonts w:cs="Arial"/>
          <w:szCs w:val="22"/>
          <w:lang w:val="it-IT"/>
        </w:rPr>
        <w:t xml:space="preserve"> </w:t>
      </w:r>
      <w:r w:rsidR="00791E49" w:rsidRPr="00791E49">
        <w:rPr>
          <w:rFonts w:cs="Arial"/>
          <w:szCs w:val="22"/>
          <w:lang w:val="it-IT"/>
        </w:rPr>
        <w:t>Fuji Electric Europe, Infineon, Mitsubishi Electric Europe, Semikron Danfoss, Wolfspeed,</w:t>
      </w:r>
      <w:r w:rsidR="00F03F3D">
        <w:rPr>
          <w:rFonts w:cs="Arial"/>
          <w:szCs w:val="22"/>
          <w:lang w:val="it-IT"/>
        </w:rPr>
        <w:t xml:space="preserve"> Nexperia, Rohm Semiconductor, </w:t>
      </w:r>
      <w:r w:rsidR="00791E49" w:rsidRPr="00791E49">
        <w:rPr>
          <w:rFonts w:cs="Arial"/>
          <w:szCs w:val="22"/>
          <w:lang w:val="it-IT"/>
        </w:rPr>
        <w:t>Hitachi Europe</w:t>
      </w:r>
      <w:r w:rsidR="00F03F3D">
        <w:rPr>
          <w:rFonts w:cs="Arial"/>
          <w:szCs w:val="22"/>
          <w:lang w:val="it-IT"/>
        </w:rPr>
        <w:t xml:space="preserve"> e Texas Instruments Deutschland</w:t>
      </w:r>
      <w:r w:rsidR="00791E49">
        <w:rPr>
          <w:rFonts w:cs="Arial"/>
          <w:szCs w:val="22"/>
          <w:lang w:val="it-IT"/>
        </w:rPr>
        <w:t xml:space="preserve">, </w:t>
      </w:r>
      <w:r>
        <w:rPr>
          <w:rFonts w:cs="Arial"/>
          <w:szCs w:val="22"/>
          <w:lang w:val="it-IT"/>
        </w:rPr>
        <w:t xml:space="preserve">di cui il </w:t>
      </w:r>
      <w:r w:rsidR="00081BC5">
        <w:rPr>
          <w:rFonts w:cs="Arial"/>
          <w:szCs w:val="22"/>
          <w:lang w:val="it-IT"/>
        </w:rPr>
        <w:t>57%</w:t>
      </w:r>
      <w:r>
        <w:rPr>
          <w:rFonts w:cs="Arial"/>
          <w:szCs w:val="22"/>
          <w:lang w:val="it-IT"/>
        </w:rPr>
        <w:t xml:space="preserve"> proveniente dall’estero. L’elenco degli espositori online fornisce una panoramica di tutte le imprese espositrici.</w:t>
      </w:r>
    </w:p>
    <w:p w14:paraId="6D7BB931" w14:textId="77777777" w:rsidR="00F55C22" w:rsidRPr="00A83EEE" w:rsidRDefault="00F55C22" w:rsidP="008A1C9C">
      <w:pPr>
        <w:spacing w:line="280" w:lineRule="atLeast"/>
        <w:rPr>
          <w:rFonts w:cs="Arial"/>
          <w:szCs w:val="22"/>
          <w:lang w:val="en-US"/>
        </w:rPr>
      </w:pPr>
    </w:p>
    <w:p w14:paraId="4862F1E7" w14:textId="6BB0D5D2" w:rsidR="00F55C22" w:rsidRPr="00A83EEE" w:rsidRDefault="00F55C22" w:rsidP="008A1C9C">
      <w:pPr>
        <w:spacing w:line="280" w:lineRule="atLeast"/>
        <w:rPr>
          <w:rFonts w:cs="Arial"/>
          <w:szCs w:val="22"/>
          <w:lang w:val="it-IT"/>
        </w:rPr>
      </w:pPr>
      <w:r>
        <w:rPr>
          <w:rFonts w:cs="Arial"/>
          <w:szCs w:val="22"/>
          <w:lang w:val="it-IT"/>
        </w:rPr>
        <w:t xml:space="preserve">La conferenza che ha luogo parallelamente presenta un programma di alto calibro composto </w:t>
      </w:r>
      <w:r w:rsidR="00081BC5">
        <w:rPr>
          <w:rFonts w:cs="Arial"/>
          <w:szCs w:val="22"/>
          <w:lang w:val="it-IT"/>
        </w:rPr>
        <w:t>con circa</w:t>
      </w:r>
      <w:r w:rsidRPr="00081BC5">
        <w:rPr>
          <w:rFonts w:cs="Arial"/>
          <w:szCs w:val="22"/>
          <w:lang w:val="it-IT"/>
        </w:rPr>
        <w:t xml:space="preserve"> 400</w:t>
      </w:r>
      <w:r>
        <w:rPr>
          <w:rFonts w:cs="Arial"/>
          <w:szCs w:val="22"/>
          <w:lang w:val="it-IT"/>
        </w:rPr>
        <w:t xml:space="preserve"> interventi. Gli argomenti trattati spaziano dal silicio e dai semiconduttori di potenza a banda larga a tecniche innovative di assemblaggio e collegamento fino ad arrivare all’elettromobilità e alle tecnologie correlate alle energie rinnovabili. </w:t>
      </w:r>
    </w:p>
    <w:p w14:paraId="67B57600" w14:textId="77777777" w:rsidR="00BC2AA3" w:rsidRPr="00A83EEE" w:rsidRDefault="00BC2AA3" w:rsidP="008A1C9C">
      <w:pPr>
        <w:spacing w:line="280" w:lineRule="atLeast"/>
        <w:rPr>
          <w:rFonts w:cs="Arial"/>
          <w:szCs w:val="22"/>
          <w:lang w:val="it-IT"/>
        </w:rPr>
      </w:pPr>
    </w:p>
    <w:p w14:paraId="377CDD9B" w14:textId="63B6E664" w:rsidR="00BC2AA3" w:rsidRPr="00A83EEE" w:rsidRDefault="00BC2AA3" w:rsidP="008A1C9C">
      <w:pPr>
        <w:spacing w:line="280" w:lineRule="atLeast"/>
        <w:rPr>
          <w:rFonts w:cs="Arial"/>
          <w:szCs w:val="22"/>
          <w:lang w:val="en-US"/>
        </w:rPr>
      </w:pPr>
      <w:r>
        <w:rPr>
          <w:rFonts w:cs="Arial"/>
          <w:szCs w:val="22"/>
          <w:lang w:val="it-IT"/>
        </w:rPr>
        <w:t xml:space="preserve">Per la prima volta anche all’ultimo giorno della conferenza ha luogo una sessione poster nell’atrio d’ingresso NCC Mitte al fine di poter offrire una piattaforma ai numerosi validi contributi che sono stati consegnati. Il formato si distingue per l’esclusivo scambio 1 a 1 tra esperti e persone interessate. </w:t>
      </w:r>
    </w:p>
    <w:p w14:paraId="3C684995" w14:textId="77777777" w:rsidR="00F55C22" w:rsidRPr="00A83EEE" w:rsidRDefault="00F55C22" w:rsidP="008A1C9C">
      <w:pPr>
        <w:spacing w:line="280" w:lineRule="atLeast"/>
        <w:rPr>
          <w:rFonts w:cs="Arial"/>
          <w:szCs w:val="22"/>
          <w:lang w:val="en-US"/>
        </w:rPr>
      </w:pPr>
    </w:p>
    <w:p w14:paraId="4120E837" w14:textId="0BF61869" w:rsidR="00BC2AA3" w:rsidRPr="00A83EEE" w:rsidRDefault="00BC2AA3" w:rsidP="008A1C9C">
      <w:pPr>
        <w:spacing w:line="280" w:lineRule="atLeast"/>
        <w:rPr>
          <w:rFonts w:cs="Arial"/>
          <w:b/>
          <w:szCs w:val="22"/>
          <w:lang w:val="en-US"/>
        </w:rPr>
      </w:pPr>
      <w:r>
        <w:rPr>
          <w:rFonts w:cs="Arial"/>
          <w:b/>
          <w:bCs/>
          <w:szCs w:val="22"/>
          <w:lang w:val="it-IT"/>
        </w:rPr>
        <w:t>Gli argomenti chiave della fiera specialistica costituiscono veri e propri highlights</w:t>
      </w:r>
    </w:p>
    <w:p w14:paraId="773D7673" w14:textId="77777777" w:rsidR="00BC2AA3" w:rsidRPr="00A83EEE" w:rsidRDefault="00BC2AA3" w:rsidP="008A1C9C">
      <w:pPr>
        <w:spacing w:line="280" w:lineRule="atLeast"/>
        <w:rPr>
          <w:rFonts w:cs="Arial"/>
          <w:b/>
          <w:szCs w:val="22"/>
          <w:lang w:val="en-US"/>
        </w:rPr>
      </w:pPr>
    </w:p>
    <w:p w14:paraId="738365CF" w14:textId="6868083C" w:rsidR="00001E62" w:rsidRPr="00A83EEE" w:rsidRDefault="00001E62" w:rsidP="008A1C9C">
      <w:pPr>
        <w:spacing w:line="280" w:lineRule="atLeast"/>
        <w:rPr>
          <w:rFonts w:cs="Arial"/>
          <w:szCs w:val="22"/>
          <w:lang w:val="en-US"/>
        </w:rPr>
      </w:pPr>
      <w:r>
        <w:rPr>
          <w:rFonts w:cs="Arial"/>
          <w:szCs w:val="22"/>
          <w:lang w:val="it-IT"/>
        </w:rPr>
        <w:t>I tre palcoscenici costituiscono le piattaforme di conoscenze esclusive della fiera specialistica in merito a diversi argomenti chiave.</w:t>
      </w:r>
    </w:p>
    <w:p w14:paraId="56BB3E0B" w14:textId="6ECA90B4" w:rsidR="00001E62" w:rsidRPr="00A83EEE" w:rsidRDefault="00001E62" w:rsidP="008A1C9C">
      <w:pPr>
        <w:spacing w:line="280" w:lineRule="atLeast"/>
        <w:rPr>
          <w:rFonts w:cs="Arial"/>
          <w:szCs w:val="22"/>
          <w:lang w:val="en-US"/>
        </w:rPr>
      </w:pPr>
    </w:p>
    <w:p w14:paraId="262E4CAB" w14:textId="35D3CD9F" w:rsidR="00A15294" w:rsidRPr="00A83EEE" w:rsidRDefault="00001E62" w:rsidP="008A1C9C">
      <w:pPr>
        <w:spacing w:line="280" w:lineRule="atLeast"/>
        <w:rPr>
          <w:rFonts w:cs="Arial"/>
          <w:szCs w:val="22"/>
          <w:lang w:val="it-IT"/>
        </w:rPr>
      </w:pPr>
      <w:r>
        <w:rPr>
          <w:rFonts w:cs="Arial"/>
          <w:szCs w:val="22"/>
          <w:lang w:val="it-IT"/>
        </w:rPr>
        <w:t>Come parte della E-Mobility &amp; Energy Storage Zone, l’omonimo palcoscenico offre conferenze specialistiche per i campi di applicazione elettromobilità e accumulo di energia dell’elettronica di potenza. Inoltre i visitatori nelle presentazioni dal vivo possono informarsi direttamente agli stand fieristici di 27 imprese in tutto, tra cui Hitachi Energy Switzerland, Semikron Danfoss e Littlefuse, su prodotti e prestazioni speciali.</w:t>
      </w:r>
    </w:p>
    <w:p w14:paraId="5D5B6E4E" w14:textId="77777777" w:rsidR="005B7DF3" w:rsidRPr="00A83EEE" w:rsidRDefault="005B7DF3" w:rsidP="008A1C9C">
      <w:pPr>
        <w:spacing w:line="280" w:lineRule="atLeast"/>
        <w:rPr>
          <w:rFonts w:cs="Arial"/>
          <w:szCs w:val="22"/>
          <w:lang w:val="it-IT"/>
        </w:rPr>
      </w:pPr>
    </w:p>
    <w:p w14:paraId="106E24B7" w14:textId="050911EF" w:rsidR="007F3971" w:rsidRPr="00A83EEE" w:rsidRDefault="00001E62" w:rsidP="008A1C9C">
      <w:pPr>
        <w:spacing w:line="280" w:lineRule="atLeast"/>
        <w:rPr>
          <w:rFonts w:cs="Arial"/>
          <w:szCs w:val="22"/>
          <w:lang w:val="en-US"/>
        </w:rPr>
      </w:pPr>
      <w:r>
        <w:rPr>
          <w:rFonts w:cs="Arial"/>
          <w:szCs w:val="22"/>
          <w:lang w:val="it-IT"/>
        </w:rPr>
        <w:t xml:space="preserve">Sull’Exhibitor Stage gli interessati possono sperimentare personalmente </w:t>
      </w:r>
      <w:r>
        <w:rPr>
          <w:rFonts w:cs="Arial"/>
          <w:szCs w:val="22"/>
          <w:lang w:val="it-IT"/>
        </w:rPr>
        <w:lastRenderedPageBreak/>
        <w:t>i nuovi prodotti delle imprese espositrici, come per esempio Vincotech o Weidmüller Interface.</w:t>
      </w:r>
    </w:p>
    <w:p w14:paraId="35C07634" w14:textId="2047615C" w:rsidR="00BC2AA3" w:rsidRPr="00A83EEE" w:rsidRDefault="00001E62" w:rsidP="008A1C9C">
      <w:pPr>
        <w:spacing w:line="280" w:lineRule="atLeast"/>
        <w:rPr>
          <w:rFonts w:cs="Arial"/>
          <w:szCs w:val="22"/>
          <w:lang w:val="en-US"/>
        </w:rPr>
      </w:pPr>
      <w:r>
        <w:rPr>
          <w:rFonts w:cs="Arial"/>
          <w:szCs w:val="22"/>
          <w:lang w:val="it-IT"/>
        </w:rPr>
        <w:t>L’Industry Stage è la piattaforma per le presentazioni e le tavole rotonde riguardanti argomenti attuali che interessano ricerca e sviluppo. Tra i clou del programma vi sono, tra l’altro, le tavole rotonde incentrate su argomenti quali “Wide Bandgap Design with GaN HEMT and Vertical GaN”, “SiC is Sold Out for 2023 - Can GaN Help Me?” e “Support for Grid Integration of E-Mobility Charging Infrastructure Using Energy Storage”.</w:t>
      </w:r>
    </w:p>
    <w:p w14:paraId="4451C44E" w14:textId="77777777" w:rsidR="0041040A" w:rsidRPr="00A83EEE" w:rsidRDefault="0041040A" w:rsidP="008A1C9C">
      <w:pPr>
        <w:spacing w:line="280" w:lineRule="atLeast"/>
        <w:rPr>
          <w:rFonts w:cs="Arial"/>
          <w:szCs w:val="22"/>
          <w:lang w:val="en-US"/>
        </w:rPr>
      </w:pPr>
    </w:p>
    <w:p w14:paraId="0F344812" w14:textId="6DA6083A" w:rsidR="00FE5BFB" w:rsidRPr="00A83EEE" w:rsidRDefault="005B7DF3" w:rsidP="00FE5BFB">
      <w:pPr>
        <w:widowControl/>
        <w:autoSpaceDE w:val="0"/>
        <w:autoSpaceDN w:val="0"/>
        <w:adjustRightInd w:val="0"/>
        <w:snapToGrid w:val="0"/>
        <w:spacing w:line="240" w:lineRule="auto"/>
        <w:rPr>
          <w:rFonts w:cs="Arial"/>
          <w:szCs w:val="22"/>
          <w:lang w:val="en-US"/>
        </w:rPr>
      </w:pPr>
      <w:r>
        <w:rPr>
          <w:rFonts w:cs="Arial"/>
          <w:szCs w:val="22"/>
          <w:lang w:val="it-IT"/>
        </w:rPr>
        <w:t>In primo piano vi è inoltre il paese partner di quest’anno, gli USA, che sono precursori nel settore dell’alimentazione di corrente elettrica per IT e centri di calcolo.</w:t>
      </w:r>
    </w:p>
    <w:p w14:paraId="47BFF392" w14:textId="4E7CBD40" w:rsidR="007F3971" w:rsidRPr="00A83EEE" w:rsidRDefault="00FE5BFB" w:rsidP="00FE5BFB">
      <w:pPr>
        <w:widowControl/>
        <w:autoSpaceDE w:val="0"/>
        <w:autoSpaceDN w:val="0"/>
        <w:adjustRightInd w:val="0"/>
        <w:snapToGrid w:val="0"/>
        <w:spacing w:line="240" w:lineRule="auto"/>
        <w:rPr>
          <w:rFonts w:cs="Arial"/>
          <w:szCs w:val="22"/>
          <w:lang w:val="en-US"/>
        </w:rPr>
      </w:pPr>
      <w:r>
        <w:rPr>
          <w:rFonts w:cs="Arial"/>
          <w:szCs w:val="22"/>
          <w:lang w:val="it-IT"/>
        </w:rPr>
        <w:t xml:space="preserve">  Al padiglione statunitense gli interessati possono entrare in uno scambio diretto con le imprese rappresentate provenienti da questo paese.</w:t>
      </w:r>
    </w:p>
    <w:p w14:paraId="2A93AAB3" w14:textId="77777777" w:rsidR="008A546F" w:rsidRPr="00A83EEE" w:rsidRDefault="008A546F" w:rsidP="008A1C9C">
      <w:pPr>
        <w:spacing w:line="280" w:lineRule="atLeast"/>
        <w:rPr>
          <w:rFonts w:cs="Arial"/>
          <w:b/>
          <w:szCs w:val="22"/>
          <w:lang w:val="en-US"/>
        </w:rPr>
      </w:pPr>
    </w:p>
    <w:p w14:paraId="7AB17E64" w14:textId="4CD5CCDC" w:rsidR="00BC2AA3" w:rsidRPr="00A83EEE" w:rsidRDefault="00BC2AA3" w:rsidP="008A1C9C">
      <w:pPr>
        <w:spacing w:line="280" w:lineRule="atLeast"/>
        <w:rPr>
          <w:rFonts w:cs="Arial"/>
          <w:b/>
          <w:szCs w:val="22"/>
          <w:lang w:val="en-US"/>
        </w:rPr>
      </w:pPr>
      <w:r>
        <w:rPr>
          <w:rFonts w:cs="Arial"/>
          <w:b/>
          <w:bCs/>
          <w:szCs w:val="22"/>
          <w:lang w:val="it-IT"/>
        </w:rPr>
        <w:t>Gli esperti del settore presentano le prime pubblicazioni</w:t>
      </w:r>
    </w:p>
    <w:p w14:paraId="064AAA08" w14:textId="77777777" w:rsidR="00BC2AA3" w:rsidRPr="00A83EEE" w:rsidRDefault="00BC2AA3" w:rsidP="008A1C9C">
      <w:pPr>
        <w:spacing w:line="280" w:lineRule="atLeast"/>
        <w:rPr>
          <w:rFonts w:cs="Arial"/>
          <w:szCs w:val="22"/>
          <w:lang w:val="en-US"/>
        </w:rPr>
      </w:pPr>
    </w:p>
    <w:p w14:paraId="6E85E346" w14:textId="0C251155" w:rsidR="008A1C9C" w:rsidRPr="00A83EEE" w:rsidRDefault="00F22C02" w:rsidP="008A1C9C">
      <w:pPr>
        <w:spacing w:line="280" w:lineRule="atLeast"/>
        <w:rPr>
          <w:rFonts w:cs="Arial"/>
          <w:szCs w:val="22"/>
          <w:lang w:val="en-US"/>
        </w:rPr>
      </w:pPr>
      <w:r>
        <w:rPr>
          <w:rFonts w:cs="Arial"/>
          <w:szCs w:val="22"/>
          <w:lang w:val="it-IT"/>
        </w:rPr>
        <w:t>Le tre Special Sessions della conferenza pongono in primo piano anche quest’anno degli argomenti di particolare rilevanza per il settore: “Solutions for Future Medium Voltage Grids”, “Power Electronics for E-Mobility” e “Understanding Losses in WBG Power Devices”.</w:t>
      </w:r>
    </w:p>
    <w:p w14:paraId="64BFAABA" w14:textId="77777777" w:rsidR="00322B9D" w:rsidRPr="00A83EEE" w:rsidRDefault="00322B9D" w:rsidP="008A1C9C">
      <w:pPr>
        <w:spacing w:line="280" w:lineRule="atLeast"/>
        <w:rPr>
          <w:rFonts w:cs="Arial"/>
          <w:szCs w:val="22"/>
          <w:lang w:val="en-US"/>
        </w:rPr>
      </w:pPr>
    </w:p>
    <w:p w14:paraId="03A8F81C" w14:textId="4CB50824" w:rsidR="00F22C02" w:rsidRPr="00A83EEE" w:rsidRDefault="00F22C02" w:rsidP="008A1C9C">
      <w:pPr>
        <w:spacing w:line="280" w:lineRule="atLeast"/>
        <w:rPr>
          <w:rFonts w:cs="Arial"/>
          <w:szCs w:val="22"/>
          <w:lang w:val="en-US"/>
        </w:rPr>
      </w:pPr>
      <w:r>
        <w:rPr>
          <w:rFonts w:cs="Arial"/>
          <w:szCs w:val="22"/>
          <w:lang w:val="it-IT"/>
        </w:rPr>
        <w:t xml:space="preserve">Oltre alle Special Sessions, anche le tre Keynotes fanno parte dei momenti salienti della conferenza: </w:t>
      </w:r>
    </w:p>
    <w:p w14:paraId="1C15EE3D" w14:textId="77777777" w:rsidR="00F22C02" w:rsidRPr="00A83EEE" w:rsidRDefault="00F22C02" w:rsidP="008A1C9C">
      <w:pPr>
        <w:spacing w:line="280" w:lineRule="atLeast"/>
        <w:rPr>
          <w:rFonts w:cs="Arial"/>
          <w:szCs w:val="22"/>
          <w:lang w:val="en-US"/>
        </w:rPr>
      </w:pPr>
    </w:p>
    <w:p w14:paraId="3FADD3EE" w14:textId="77777777" w:rsidR="00F22C02" w:rsidRPr="00A83EEE" w:rsidRDefault="00F22C02" w:rsidP="00F22C02">
      <w:pPr>
        <w:pStyle w:val="Listenabsatz"/>
        <w:numPr>
          <w:ilvl w:val="0"/>
          <w:numId w:val="1"/>
        </w:numPr>
        <w:spacing w:line="280" w:lineRule="atLeast"/>
        <w:rPr>
          <w:rFonts w:cs="Arial"/>
          <w:szCs w:val="22"/>
          <w:lang w:val="en-US"/>
        </w:rPr>
      </w:pPr>
      <w:r>
        <w:rPr>
          <w:rFonts w:cs="Arial"/>
          <w:szCs w:val="22"/>
          <w:lang w:val="it-IT"/>
        </w:rPr>
        <w:t xml:space="preserve">“How Life Cycle Analyses are Influencing Power Electronics Converter Design”, Franz Musil, Power Electronics Engineer presso la Fronius International </w:t>
      </w:r>
    </w:p>
    <w:p w14:paraId="6D961696" w14:textId="77777777" w:rsidR="00F22C02" w:rsidRPr="00A83EEE" w:rsidRDefault="00F22C02" w:rsidP="00F22C02">
      <w:pPr>
        <w:pStyle w:val="Listenabsatz"/>
        <w:numPr>
          <w:ilvl w:val="0"/>
          <w:numId w:val="1"/>
        </w:numPr>
        <w:spacing w:line="280" w:lineRule="atLeast"/>
        <w:rPr>
          <w:rFonts w:cs="Arial"/>
          <w:szCs w:val="22"/>
          <w:lang w:val="en-US"/>
        </w:rPr>
      </w:pPr>
      <w:r>
        <w:rPr>
          <w:rFonts w:cs="Arial"/>
          <w:szCs w:val="22"/>
          <w:lang w:val="it-IT"/>
        </w:rPr>
        <w:t xml:space="preserve">“On the Way to the DC Factory – The Open Industrial DC Grid for Sustainable Production Sites is Entering the Dissemination Phase”, Holger Borcherding, direttore scientifico, Università di arte e scienze applicate Vestfalia Orientale - Lippe </w:t>
      </w:r>
    </w:p>
    <w:p w14:paraId="72164EAF" w14:textId="4D87E9D1" w:rsidR="00E52CF9" w:rsidRPr="00A83EEE" w:rsidRDefault="00F22C02" w:rsidP="00135B92">
      <w:pPr>
        <w:pStyle w:val="Listenabsatz"/>
        <w:numPr>
          <w:ilvl w:val="0"/>
          <w:numId w:val="1"/>
        </w:numPr>
        <w:spacing w:line="280" w:lineRule="atLeast"/>
        <w:rPr>
          <w:rFonts w:cs="Arial"/>
          <w:szCs w:val="22"/>
          <w:lang w:val="en-US"/>
        </w:rPr>
      </w:pPr>
      <w:r>
        <w:rPr>
          <w:rFonts w:cs="Arial"/>
          <w:szCs w:val="22"/>
          <w:lang w:val="it-IT"/>
        </w:rPr>
        <w:t xml:space="preserve">“HV Silicon and SiC Power Semiconductors; Key Components for Sustainable Energy Solutions”, Munaf Rahimo, presidente e fondatore, MTAL </w:t>
      </w:r>
    </w:p>
    <w:p w14:paraId="2CFDB503" w14:textId="77777777" w:rsidR="00F22C02" w:rsidRPr="00A83EEE" w:rsidRDefault="00F22C02" w:rsidP="00F22C02">
      <w:pPr>
        <w:spacing w:line="280" w:lineRule="atLeast"/>
        <w:rPr>
          <w:rFonts w:cs="Arial"/>
          <w:szCs w:val="22"/>
          <w:lang w:val="en-US"/>
        </w:rPr>
      </w:pPr>
    </w:p>
    <w:p w14:paraId="37E65446" w14:textId="24BFF806" w:rsidR="00CF3231" w:rsidRPr="00A83EEE" w:rsidRDefault="00CF3231" w:rsidP="00F22C02">
      <w:pPr>
        <w:spacing w:line="280" w:lineRule="atLeast"/>
        <w:rPr>
          <w:rFonts w:cs="Arial"/>
          <w:szCs w:val="22"/>
          <w:lang w:val="en-US"/>
        </w:rPr>
      </w:pPr>
      <w:r>
        <w:rPr>
          <w:rFonts w:cs="Arial"/>
          <w:szCs w:val="22"/>
          <w:lang w:val="it-IT"/>
        </w:rPr>
        <w:t xml:space="preserve">Per ulteriori informazioni sul programma della conferenza si prega di consultare il sito </w:t>
      </w:r>
      <w:hyperlink r:id="rId9" w:history="1">
        <w:r>
          <w:rPr>
            <w:rStyle w:val="Hyperlink"/>
            <w:rFonts w:cs="Arial"/>
            <w:szCs w:val="22"/>
            <w:lang w:val="it-IT"/>
          </w:rPr>
          <w:t>pcim-europe.com/program</w:t>
        </w:r>
      </w:hyperlink>
      <w:r>
        <w:rPr>
          <w:rFonts w:cs="Arial"/>
          <w:szCs w:val="22"/>
          <w:lang w:val="it-IT"/>
        </w:rPr>
        <w:t xml:space="preserve">. </w:t>
      </w:r>
    </w:p>
    <w:p w14:paraId="4659182E" w14:textId="77777777" w:rsidR="00CF3231" w:rsidRPr="00A83EEE" w:rsidRDefault="00CF3231" w:rsidP="00F22C02">
      <w:pPr>
        <w:spacing w:line="280" w:lineRule="atLeast"/>
        <w:rPr>
          <w:rFonts w:cs="Arial"/>
          <w:szCs w:val="22"/>
          <w:lang w:val="en-US"/>
        </w:rPr>
      </w:pPr>
    </w:p>
    <w:p w14:paraId="09579FDE" w14:textId="580624E5" w:rsidR="002937DF" w:rsidRPr="00A83EEE" w:rsidRDefault="002937DF" w:rsidP="00D362FB">
      <w:pPr>
        <w:spacing w:line="280" w:lineRule="atLeast"/>
        <w:rPr>
          <w:rFonts w:cs="Arial"/>
          <w:b/>
          <w:szCs w:val="22"/>
          <w:lang w:val="en-US"/>
        </w:rPr>
      </w:pPr>
      <w:r>
        <w:rPr>
          <w:rFonts w:cs="Arial"/>
          <w:b/>
          <w:bCs/>
          <w:szCs w:val="22"/>
          <w:lang w:val="it-IT"/>
        </w:rPr>
        <w:t xml:space="preserve">Seminari e tutorials orientati all’utente </w:t>
      </w:r>
    </w:p>
    <w:p w14:paraId="019CB6DB" w14:textId="77777777" w:rsidR="002937DF" w:rsidRPr="00A83EEE" w:rsidRDefault="002937DF" w:rsidP="00D362FB">
      <w:pPr>
        <w:spacing w:line="280" w:lineRule="atLeast"/>
        <w:rPr>
          <w:rFonts w:cs="Arial"/>
          <w:szCs w:val="22"/>
          <w:lang w:val="en-US"/>
        </w:rPr>
      </w:pPr>
    </w:p>
    <w:p w14:paraId="24013DFB" w14:textId="63B438A9" w:rsidR="00394FE5" w:rsidRPr="00A83EEE" w:rsidRDefault="009C7B54" w:rsidP="00D362FB">
      <w:pPr>
        <w:spacing w:line="280" w:lineRule="atLeast"/>
        <w:rPr>
          <w:rFonts w:cs="Arial"/>
          <w:szCs w:val="22"/>
          <w:lang w:val="en-US"/>
        </w:rPr>
      </w:pPr>
      <w:r>
        <w:rPr>
          <w:rFonts w:cs="Arial"/>
          <w:szCs w:val="22"/>
          <w:lang w:val="it-IT"/>
        </w:rPr>
        <w:t xml:space="preserve">Nelle giornate precedenti la conferenza i partecipanti, divisi in piccoli gruppi, possono entrare in uno scambio diretto con rinomati esperti e ricevere per così dire dalla fonte un know-how orientato alla pratica. Argomenti speciali come "Power Electronics in Electric Vehicles", "Drives", "WBG Devices" e "Reliability" vengono presentati in 11 seminari di mezza giornata e in 6 tutorials di una giornata all'Arvena Park Hotel, Norimberga il 7 e 8 maggio 2023. </w:t>
      </w:r>
    </w:p>
    <w:p w14:paraId="2D631687" w14:textId="0FD120D5" w:rsidR="008B1410" w:rsidRPr="00A83EEE" w:rsidRDefault="008B1410" w:rsidP="00D362FB">
      <w:pPr>
        <w:spacing w:line="280" w:lineRule="atLeast"/>
        <w:rPr>
          <w:rFonts w:cs="Arial"/>
          <w:szCs w:val="22"/>
          <w:lang w:val="en-US"/>
        </w:rPr>
      </w:pPr>
    </w:p>
    <w:p w14:paraId="64E54F56" w14:textId="1E388FAE" w:rsidR="008B1410" w:rsidRPr="00A83EEE" w:rsidRDefault="008B1410" w:rsidP="00D362FB">
      <w:pPr>
        <w:spacing w:line="280" w:lineRule="atLeast"/>
        <w:rPr>
          <w:rFonts w:cs="Arial"/>
          <w:b/>
          <w:szCs w:val="22"/>
          <w:lang w:val="en-US"/>
        </w:rPr>
      </w:pPr>
      <w:r>
        <w:rPr>
          <w:rFonts w:cs="Arial"/>
          <w:b/>
          <w:bCs/>
          <w:szCs w:val="22"/>
          <w:lang w:val="it-IT"/>
        </w:rPr>
        <w:t>L'integrazione digitale completa la PCIM Europe 2023</w:t>
      </w:r>
    </w:p>
    <w:p w14:paraId="611C8574" w14:textId="77777777" w:rsidR="008B1410" w:rsidRPr="00A83EEE" w:rsidRDefault="008B1410" w:rsidP="00D362FB">
      <w:pPr>
        <w:spacing w:line="280" w:lineRule="atLeast"/>
        <w:rPr>
          <w:rFonts w:cs="Arial"/>
          <w:szCs w:val="22"/>
          <w:lang w:val="en-US"/>
        </w:rPr>
      </w:pPr>
    </w:p>
    <w:p w14:paraId="3B644AD5" w14:textId="11E281F3" w:rsidR="008B1410" w:rsidRPr="00A83EEE" w:rsidRDefault="00AF41E6" w:rsidP="00D362FB">
      <w:pPr>
        <w:spacing w:line="280" w:lineRule="atLeast"/>
        <w:rPr>
          <w:rFonts w:cs="Arial"/>
          <w:szCs w:val="22"/>
          <w:lang w:val="en-US"/>
        </w:rPr>
      </w:pPr>
      <w:r>
        <w:rPr>
          <w:lang w:val="it-IT"/>
        </w:rPr>
        <w:lastRenderedPageBreak/>
        <w:t xml:space="preserve">La "PCIM Europe digital" completa in modo ottimale tramite una piattaforma digitale l'esperienza della fiera e della conferenza a Norimberga e offre inoltre anche agli interessati che non possono essere presenti sul posto la possibilità di ampliare in maniera digitale le loro conoscenze specifiche. </w:t>
      </w:r>
      <w:r>
        <w:rPr>
          <w:szCs w:val="22"/>
          <w:lang w:val="it-IT"/>
        </w:rPr>
        <w:t xml:space="preserve">Fino al 30/06/2023 i partecipanti possono assistere agli interventi che hanno perso o rivedere ciò che hanno sperimentato di persona: </w:t>
      </w:r>
    </w:p>
    <w:p w14:paraId="39387C44" w14:textId="77777777" w:rsidR="009C7B54" w:rsidRPr="00A83EEE" w:rsidRDefault="009C7B54" w:rsidP="00D362FB">
      <w:pPr>
        <w:spacing w:line="280" w:lineRule="atLeast"/>
        <w:rPr>
          <w:rFonts w:cs="Arial"/>
          <w:szCs w:val="22"/>
          <w:lang w:val="en-US"/>
        </w:rPr>
      </w:pPr>
    </w:p>
    <w:p w14:paraId="4A3EADF2" w14:textId="314CA51E" w:rsidR="00C90B64" w:rsidRPr="00A83EEE" w:rsidRDefault="00C90B64" w:rsidP="00C90B64">
      <w:pPr>
        <w:pStyle w:val="Listenabsatz"/>
        <w:numPr>
          <w:ilvl w:val="0"/>
          <w:numId w:val="3"/>
        </w:numPr>
        <w:spacing w:line="280" w:lineRule="atLeast"/>
        <w:rPr>
          <w:rFonts w:cs="Arial"/>
          <w:szCs w:val="22"/>
          <w:lang w:val="en-US"/>
        </w:rPr>
      </w:pPr>
      <w:r>
        <w:rPr>
          <w:rFonts w:cs="Arial"/>
          <w:szCs w:val="22"/>
          <w:lang w:val="it-IT"/>
        </w:rPr>
        <w:t>Live streaming degli interventi alla conferenza del palcoscenico Bruxelles 1 a Norimberga.</w:t>
      </w:r>
    </w:p>
    <w:p w14:paraId="2A7ADCAD" w14:textId="00586B6C" w:rsidR="00C90B64" w:rsidRDefault="00C90B64" w:rsidP="00C90B64">
      <w:pPr>
        <w:pStyle w:val="Listenabsatz"/>
        <w:numPr>
          <w:ilvl w:val="0"/>
          <w:numId w:val="3"/>
        </w:numPr>
        <w:spacing w:line="280" w:lineRule="atLeast"/>
        <w:rPr>
          <w:rFonts w:cs="Arial"/>
          <w:szCs w:val="22"/>
        </w:rPr>
      </w:pPr>
      <w:r>
        <w:rPr>
          <w:rFonts w:cs="Arial"/>
          <w:szCs w:val="22"/>
          <w:lang w:val="it-IT"/>
        </w:rPr>
        <w:t xml:space="preserve">Gli interventi dei tre palcoscenici della fiera specialistica vengono registrati sul posto e messi successivamente a disposizione su richiesta. Anche gli interventi della conferenza sono recuperabili su richiesta. </w:t>
      </w:r>
    </w:p>
    <w:p w14:paraId="6BCDC5FD" w14:textId="39A8AADA" w:rsidR="007F2F90" w:rsidRPr="00A83EEE" w:rsidRDefault="00AF41E6" w:rsidP="00AF41E6">
      <w:pPr>
        <w:pStyle w:val="Listenabsatz"/>
        <w:numPr>
          <w:ilvl w:val="0"/>
          <w:numId w:val="3"/>
        </w:numPr>
        <w:spacing w:line="280" w:lineRule="atLeast"/>
        <w:rPr>
          <w:rFonts w:cs="Arial"/>
          <w:szCs w:val="22"/>
          <w:lang w:val="en-US"/>
        </w:rPr>
      </w:pPr>
      <w:r>
        <w:rPr>
          <w:lang w:val="it-IT"/>
        </w:rPr>
        <w:t>Gli espositori sono rappresentati sulla piattaforma digitale con i profili della loro azienda e dei loro prodotti.</w:t>
      </w:r>
    </w:p>
    <w:p w14:paraId="6E5E09FB" w14:textId="77777777" w:rsidR="00AF41E6" w:rsidRPr="00A83EEE" w:rsidRDefault="00AF41E6" w:rsidP="00AF41E6">
      <w:pPr>
        <w:pStyle w:val="Listenabsatz"/>
        <w:spacing w:line="280" w:lineRule="atLeast"/>
        <w:rPr>
          <w:rFonts w:cs="Arial"/>
          <w:szCs w:val="22"/>
          <w:lang w:val="en-US"/>
        </w:rPr>
      </w:pPr>
    </w:p>
    <w:p w14:paraId="63CE520E" w14:textId="69F84204" w:rsidR="007F2F90" w:rsidRPr="00A83EEE" w:rsidRDefault="007F2F90" w:rsidP="007F2F90">
      <w:pPr>
        <w:spacing w:line="280" w:lineRule="atLeast"/>
        <w:rPr>
          <w:rFonts w:cs="Arial"/>
          <w:szCs w:val="22"/>
          <w:lang w:val="en-US"/>
        </w:rPr>
      </w:pPr>
      <w:r>
        <w:rPr>
          <w:rFonts w:cs="Arial"/>
          <w:szCs w:val="22"/>
          <w:lang w:val="it-IT"/>
        </w:rPr>
        <w:t xml:space="preserve">Per ricevere informazioni e acquistare i biglietti d'ingresso alla manifestazione si prega di consultare il sito </w:t>
      </w:r>
      <w:hyperlink r:id="rId10" w:history="1">
        <w:r>
          <w:rPr>
            <w:rStyle w:val="Hyperlink"/>
            <w:rFonts w:cs="Arial"/>
            <w:szCs w:val="22"/>
            <w:lang w:val="it-IT"/>
          </w:rPr>
          <w:t>pcim.de</w:t>
        </w:r>
      </w:hyperlink>
      <w:r>
        <w:rPr>
          <w:rFonts w:cs="Arial"/>
          <w:szCs w:val="22"/>
          <w:lang w:val="it-IT"/>
        </w:rPr>
        <w:t>.</w:t>
      </w:r>
    </w:p>
    <w:p w14:paraId="17E6548C" w14:textId="72830358" w:rsidR="00A473E8" w:rsidRDefault="008B1410" w:rsidP="00D362FB">
      <w:pPr>
        <w:spacing w:line="280" w:lineRule="atLeast"/>
        <w:rPr>
          <w:rFonts w:cs="Arial"/>
          <w:szCs w:val="22"/>
          <w:lang w:val="it-IT"/>
        </w:rPr>
      </w:pPr>
      <w:r>
        <w:rPr>
          <w:rFonts w:cs="Arial"/>
          <w:szCs w:val="22"/>
          <w:lang w:val="it-IT"/>
        </w:rPr>
        <w:t xml:space="preserve"> </w:t>
      </w:r>
    </w:p>
    <w:p w14:paraId="35105D37" w14:textId="77777777" w:rsidR="00A83EEE" w:rsidRPr="007C72BE" w:rsidRDefault="00A83EEE" w:rsidP="00A83EEE">
      <w:pPr>
        <w:spacing w:line="320" w:lineRule="atLeast"/>
        <w:rPr>
          <w:rFonts w:cs="Arial"/>
          <w:b/>
          <w:sz w:val="17"/>
          <w:szCs w:val="17"/>
          <w:lang w:val="en-US"/>
        </w:rPr>
      </w:pPr>
      <w:r w:rsidRPr="007C72BE">
        <w:rPr>
          <w:b/>
          <w:sz w:val="17"/>
          <w:lang w:val="en-US"/>
        </w:rPr>
        <w:t>Informazioni su Mesago Messe Frankfurt</w:t>
      </w:r>
    </w:p>
    <w:p w14:paraId="4FD4C745" w14:textId="77777777" w:rsidR="00A83EEE" w:rsidRPr="00896C37" w:rsidRDefault="00A83EEE" w:rsidP="00A83EEE">
      <w:pPr>
        <w:rPr>
          <w:rFonts w:cs="Arial"/>
          <w:sz w:val="17"/>
          <w:szCs w:val="17"/>
          <w:lang w:val="en-US"/>
        </w:rPr>
      </w:pPr>
      <w:r w:rsidRPr="007C72BE">
        <w:rPr>
          <w:sz w:val="17"/>
          <w:lang w:val="en-US"/>
        </w:rPr>
        <w:t xml:space="preserve">Mesago con sede a Stoccarda, è stata fondata nel 1982 ed è l’organizzatore di fiere, congressi e seminari tematici orientati alla tecnologia. L’azienda appartiene al Messe Frankfurt Group. Mesago opera a livello internazionale, indipendentemente dalla sede espositiva, e con 150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w:t>
      </w:r>
      <w:r w:rsidRPr="00896C37">
        <w:rPr>
          <w:sz w:val="17"/>
          <w:lang w:val="en-US"/>
        </w:rPr>
        <w:t>(</w:t>
      </w:r>
      <w:hyperlink r:id="rId11" w:history="1">
        <w:r w:rsidRPr="00896C37">
          <w:rPr>
            <w:sz w:val="17"/>
            <w:lang w:val="en-US"/>
          </w:rPr>
          <w:t>mesago.de</w:t>
        </w:r>
      </w:hyperlink>
      <w:r w:rsidRPr="00896C37">
        <w:rPr>
          <w:sz w:val="17"/>
          <w:lang w:val="en-US"/>
        </w:rPr>
        <w:t>)</w:t>
      </w:r>
    </w:p>
    <w:p w14:paraId="30ED7610" w14:textId="77777777" w:rsidR="00A83EEE" w:rsidRDefault="00A83EEE" w:rsidP="00A83EEE">
      <w:pPr>
        <w:spacing w:line="280" w:lineRule="atLeast"/>
        <w:rPr>
          <w:sz w:val="17"/>
          <w:szCs w:val="17"/>
          <w:lang w:val="en-US"/>
        </w:rPr>
      </w:pPr>
    </w:p>
    <w:p w14:paraId="20D70F0B" w14:textId="77777777" w:rsidR="00A83EEE" w:rsidRPr="00896C37" w:rsidRDefault="00A83EEE" w:rsidP="00A83EEE">
      <w:pPr>
        <w:spacing w:after="165"/>
        <w:contextualSpacing/>
        <w:rPr>
          <w:rFonts w:cs="Arial"/>
          <w:b/>
          <w:bCs/>
          <w:color w:val="000000"/>
          <w:sz w:val="17"/>
          <w:szCs w:val="17"/>
          <w:lang w:val="en-US"/>
        </w:rPr>
      </w:pPr>
      <w:r w:rsidRPr="00896C37">
        <w:rPr>
          <w:b/>
          <w:color w:val="000000"/>
          <w:sz w:val="17"/>
          <w:szCs w:val="17"/>
          <w:lang w:val="en-US"/>
        </w:rPr>
        <w:t xml:space="preserve">Informazioni essenziali - Messe Frankfurt sostenibile </w:t>
      </w:r>
    </w:p>
    <w:p w14:paraId="7568DA8E" w14:textId="77777777" w:rsidR="00A83EEE" w:rsidRPr="00024F7D" w:rsidRDefault="00A83EEE" w:rsidP="00A83EEE">
      <w:pPr>
        <w:rPr>
          <w:rStyle w:val="Hyperlink"/>
          <w:rFonts w:ascii="Calibri" w:hAnsi="Calibri" w:cs="Calibri"/>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F7D">
        <w:rPr>
          <w:color w:val="000000"/>
          <w:sz w:val="17"/>
          <w:szCs w:val="17"/>
          <w:lang w:val="en-US"/>
        </w:rPr>
        <w:t xml:space="preserve">Il Gruppo Messe Frankfurt si annovera tra gli enti fieristici leader mondiali nel campo dell’organizzazione di fiere, congressi ed eventi dotati di un proprio polo fieristico. Circa 2.200* collaboratori e collaboratrici nella sede principale di Francoforte e nelle 28 società affiliate organizzano manifestazioni ed eventi in tutto il mondo. Nel 2022, il Gruppo ha conseguito un fatturato di circa 450* milioni di euro. Supportiamo in maniera efficiente gli interessi commerciali dei nostri clienti nell’ambito dei segmenti “Fairs &amp; Events”, “Locations” e “Services”. Un punto di forza decisivo di Messe Frankfurt è la sua efficiente rete di vendita globale che copre in maniera capillare circa 180 Paesi di tutto il mondo. Un’ampia gamma di servizi, onsite e online, garantisce ai clienti in tutto il mondo un livello di qualità costantemente elevato e flessibilità nella pianificazione, organizzazione e realizzazione della loro manifestazione. Con le nostre competenze digitali sviluppiamo nuovi modelli di business. La gamma dei servizi offerti spazia dall’affitto del polo fieristico all’allestimento degli stand, dai servizi di marketing al personale e alla ristorazione. </w:t>
      </w:r>
      <w:r w:rsidRPr="00024F7D">
        <w:rPr>
          <w:color w:val="000000"/>
          <w:sz w:val="17"/>
          <w:szCs w:val="17"/>
          <w:lang w:val="en-US"/>
        </w:rPr>
        <w:br/>
        <w:t>La sostenibilità è una colonna portante della nostra strategia aziendale e ci muoviamo in un equilibrio tra principi ecologici ed economici, responsabilità sociale e diversità</w:t>
      </w:r>
      <w:r w:rsidRPr="00024F7D">
        <w:rPr>
          <w:color w:val="000000" w:themeColor="text1"/>
          <w:sz w:val="17"/>
          <w:szCs w:val="1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957751" w14:textId="77777777" w:rsidR="00A83EEE" w:rsidRPr="00024F7D" w:rsidRDefault="00A83EEE" w:rsidP="00A83EEE">
      <w:pPr>
        <w:rPr>
          <w:rStyle w:val="Hyperlink"/>
          <w:sz w:val="17"/>
          <w:szCs w:val="17"/>
          <w:lang w:val="en-US"/>
        </w:rPr>
      </w:pPr>
      <w:r w:rsidRPr="00024F7D">
        <w:rPr>
          <w:color w:val="000000"/>
          <w:sz w:val="17"/>
          <w:szCs w:val="17"/>
          <w:lang w:val="en-US"/>
        </w:rPr>
        <w:t>Per maggiori informazioni</w:t>
      </w:r>
      <w:r w:rsidRPr="00024F7D">
        <w:rPr>
          <w:sz w:val="17"/>
          <w:szCs w:val="17"/>
          <w:lang w:val="en-US"/>
        </w:rPr>
        <w:t xml:space="preserve">: </w:t>
      </w:r>
      <w:hyperlink r:id="rId12" w:history="1">
        <w:r w:rsidRPr="00024F7D">
          <w:rPr>
            <w:rStyle w:val="Hyperlink"/>
            <w:sz w:val="17"/>
            <w:szCs w:val="17"/>
            <w:lang w:val="en-GB"/>
          </w:rPr>
          <w:t>www.messefrankfurt.com/sustainability</w:t>
        </w:r>
      </w:hyperlink>
    </w:p>
    <w:p w14:paraId="4B0F3079" w14:textId="77777777" w:rsidR="00A83EEE" w:rsidRPr="00024F7D" w:rsidRDefault="00A83EEE" w:rsidP="00A83EEE">
      <w:pPr>
        <w:rPr>
          <w:color w:val="000000"/>
          <w:sz w:val="17"/>
          <w:szCs w:val="17"/>
          <w:lang w:val="en-US"/>
        </w:rPr>
      </w:pPr>
      <w:r w:rsidRPr="00024F7D">
        <w:rPr>
          <w:color w:val="000000"/>
          <w:sz w:val="17"/>
          <w:szCs w:val="17"/>
          <w:lang w:val="en-US"/>
        </w:rPr>
        <w:t xml:space="preserve">La sede principale della Società è a Francoforte sul Meno. Gli azionisti sono la Città di Francoforte, che detiene il 60 percento, e il Land Assia con il 40 percento. </w:t>
      </w:r>
    </w:p>
    <w:p w14:paraId="20C367D4" w14:textId="77777777" w:rsidR="00A83EEE" w:rsidRPr="00024F7D" w:rsidRDefault="00A83EEE" w:rsidP="00A83EEE">
      <w:pPr>
        <w:rPr>
          <w:color w:val="000000"/>
          <w:sz w:val="17"/>
          <w:szCs w:val="17"/>
          <w:lang w:val="en-US"/>
        </w:rPr>
      </w:pPr>
      <w:r w:rsidRPr="00024F7D">
        <w:rPr>
          <w:color w:val="000000"/>
          <w:sz w:val="17"/>
          <w:szCs w:val="17"/>
          <w:lang w:val="en-US"/>
        </w:rPr>
        <w:t>Per maggiori informazioni</w:t>
      </w:r>
      <w:r w:rsidRPr="00024F7D">
        <w:rPr>
          <w:sz w:val="17"/>
          <w:szCs w:val="17"/>
          <w:lang w:val="en-US"/>
        </w:rPr>
        <w:t xml:space="preserve">: </w:t>
      </w:r>
      <w:hyperlink r:id="rId13" w:history="1">
        <w:r w:rsidRPr="00024F7D">
          <w:rPr>
            <w:rStyle w:val="Hyperlink"/>
            <w:sz w:val="17"/>
            <w:szCs w:val="17"/>
            <w:lang w:val="en-GB"/>
          </w:rPr>
          <w:t>www.messefrankfurt.com</w:t>
        </w:r>
      </w:hyperlink>
    </w:p>
    <w:p w14:paraId="0372E9A4" w14:textId="77777777" w:rsidR="00A83EEE" w:rsidRPr="00024F7D" w:rsidRDefault="00A83EEE" w:rsidP="00A83EEE">
      <w:pPr>
        <w:rPr>
          <w:rStyle w:val="Hyperlink"/>
          <w:color w:val="000000"/>
          <w:sz w:val="17"/>
          <w:szCs w:val="17"/>
        </w:rPr>
      </w:pPr>
      <w:r w:rsidRPr="00024F7D">
        <w:rPr>
          <w:rStyle w:val="Hyperlink"/>
          <w:color w:val="000000"/>
          <w:sz w:val="17"/>
          <w:szCs w:val="17"/>
        </w:rPr>
        <w:t>*cifre provvisorie del 2022</w:t>
      </w:r>
    </w:p>
    <w:p w14:paraId="6A79DFD7" w14:textId="77777777" w:rsidR="00A83EEE" w:rsidRDefault="00A83EEE" w:rsidP="00A83EEE">
      <w:pPr>
        <w:spacing w:line="280" w:lineRule="atLeast"/>
        <w:rPr>
          <w:rFonts w:cs="Arial"/>
          <w:sz w:val="17"/>
          <w:szCs w:val="17"/>
          <w:lang w:val="en-GB"/>
        </w:rPr>
      </w:pPr>
    </w:p>
    <w:p w14:paraId="608D1BD6" w14:textId="77777777" w:rsidR="00A83EEE" w:rsidRDefault="00A83EEE" w:rsidP="00A83EEE">
      <w:pPr>
        <w:spacing w:line="280" w:lineRule="atLeast"/>
        <w:rPr>
          <w:rFonts w:cs="Arial"/>
          <w:sz w:val="17"/>
          <w:szCs w:val="17"/>
          <w:lang w:val="en-GB"/>
        </w:rPr>
      </w:pPr>
    </w:p>
    <w:p w14:paraId="2071CDB1" w14:textId="77777777" w:rsidR="00A83EEE" w:rsidRPr="00F56456" w:rsidRDefault="00A83EEE" w:rsidP="00A83EEE">
      <w:pPr>
        <w:spacing w:line="280" w:lineRule="atLeast"/>
        <w:rPr>
          <w:rFonts w:cs="Arial"/>
          <w:sz w:val="17"/>
          <w:szCs w:val="17"/>
          <w:lang w:val="en-GB"/>
        </w:rPr>
      </w:pPr>
    </w:p>
    <w:p w14:paraId="2724424D" w14:textId="77777777" w:rsidR="00A83EEE" w:rsidRPr="00A83EEE" w:rsidRDefault="00A83EEE" w:rsidP="00D362FB">
      <w:pPr>
        <w:spacing w:line="280" w:lineRule="atLeast"/>
        <w:rPr>
          <w:rFonts w:cs="Arial"/>
          <w:szCs w:val="22"/>
          <w:lang w:val="en-US"/>
        </w:rPr>
      </w:pPr>
    </w:p>
    <w:p w14:paraId="3C255AF2" w14:textId="1D5DF53F" w:rsidR="004A7FCE" w:rsidRPr="00AA3EBB" w:rsidRDefault="004A7FCE" w:rsidP="004A7FCE">
      <w:pPr>
        <w:spacing w:line="280" w:lineRule="atLeast"/>
        <w:rPr>
          <w:rFonts w:cs="Arial"/>
          <w:b/>
          <w:vanish/>
          <w:sz w:val="17"/>
          <w:szCs w:val="17"/>
        </w:rPr>
      </w:pPr>
      <w:r>
        <w:rPr>
          <w:rFonts w:cs="Arial"/>
          <w:b/>
          <w:bCs/>
          <w:vanish/>
          <w:sz w:val="17"/>
          <w:szCs w:val="17"/>
        </w:rPr>
        <w:t>Informazioni su Mesago Messe Frankfurt</w:t>
      </w:r>
    </w:p>
    <w:p w14:paraId="5D05BB72" w14:textId="001EB768" w:rsidR="008A1EEB" w:rsidRPr="00AA3EBB" w:rsidRDefault="004A7FCE" w:rsidP="004A7FCE">
      <w:pPr>
        <w:spacing w:line="280" w:lineRule="atLeast"/>
        <w:rPr>
          <w:vanish/>
          <w:color w:val="000000"/>
          <w:sz w:val="17"/>
          <w:szCs w:val="17"/>
        </w:rPr>
      </w:pPr>
      <w:r>
        <w:rPr>
          <w:vanish/>
          <w:color w:val="000000"/>
          <w:sz w:val="17"/>
          <w:szCs w:val="17"/>
        </w:rPr>
        <w:t>Mesago con sede a Stoccarda, è stata fondata nel 1982 ed è l’organizzatore di fiere, congressi e seminari tematici orientati alla tecnologia. L’azienda appartiene al Messe Frankfurt Group. Mesago opera a livello internazionale, indipendentemente dalla sede espositiva, e con 150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(mesago.de)</w:t>
      </w:r>
    </w:p>
    <w:p w14:paraId="356EBAD1" w14:textId="77777777" w:rsidR="004A7FCE" w:rsidRPr="00AA3EBB" w:rsidRDefault="004A7FCE" w:rsidP="004A7FCE">
      <w:pPr>
        <w:spacing w:line="280" w:lineRule="atLeast"/>
        <w:rPr>
          <w:vanish/>
          <w:sz w:val="17"/>
          <w:szCs w:val="17"/>
        </w:rPr>
      </w:pPr>
    </w:p>
    <w:p w14:paraId="136444AB" w14:textId="77777777" w:rsidR="00E57012" w:rsidRPr="00AA3EBB" w:rsidRDefault="00E57012" w:rsidP="00E57012">
      <w:pPr>
        <w:spacing w:after="165"/>
        <w:contextualSpacing/>
        <w:rPr>
          <w:rFonts w:cs="Arial"/>
          <w:b/>
          <w:bCs/>
          <w:vanish/>
          <w:color w:val="000000"/>
          <w:sz w:val="17"/>
          <w:szCs w:val="17"/>
        </w:rPr>
      </w:pPr>
      <w:r>
        <w:rPr>
          <w:b/>
          <w:bCs/>
          <w:vanish/>
          <w:color w:val="000000"/>
          <w:sz w:val="17"/>
          <w:szCs w:val="17"/>
        </w:rPr>
        <w:t xml:space="preserve">Informazioni essenziali - Messe Frankfurt sostenibile </w:t>
      </w:r>
    </w:p>
    <w:p w14:paraId="2A24D68E" w14:textId="77777777" w:rsidR="00E57012" w:rsidRPr="00AA3EBB" w:rsidRDefault="00E57012" w:rsidP="00E57012">
      <w:pPr>
        <w:rPr>
          <w:rStyle w:val="Hyperlink"/>
          <w:rFonts w:ascii="Calibri" w:hAnsi="Calibri" w:cs="Calibri"/>
          <w:vanish/>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vanish/>
          <w:color w:val="000000"/>
          <w:sz w:val="17"/>
          <w:szCs w:val="17"/>
        </w:rPr>
        <w:t xml:space="preserve">Il Gruppo Messe Frankfurt si annovera tra gli enti fieristici leader mondiali nel campo dell’organizzazione di fiere, congressi ed eventi dotati di un proprio polo fieristico. Circa 2.200* collaboratori e collaboratrici nella sede principale di Francoforte e nelle 28 società affiliate organizzano manifestazioni ed eventi in tutto il mondo. Nel 2022, il Gruppo ha conseguito un fatturato di circa 450* milioni di euro. Supportiamo in maniera efficiente gli interessi commerciali dei nostri clienti nell’ambito dei segmenti “Fairs &amp; Events”, “Locations” e “Services”. Un punto di forza decisivo di Messe Frankfurt è la sua efficiente rete di vendita globale che copre in maniera capillare circa 180 Paesi di tutto il mondo. Un’ampia gamma di servizi, onsite e online, garantisce ai clienti in tutto il mondo un livello di qualità costantemente elevato e flessibilità nella pianificazione, organizzazione e realizzazione della loro manifestazione. Con le nostre competenze digitali sviluppiamo nuovi modelli di business. La gamma dei servizi offerti spazia dall’affitto del polo fieristico all’allestimento degli stand, dai servizi di marketing al personale e alla ristorazione. </w:t>
      </w:r>
      <w:r>
        <w:rPr>
          <w:vanish/>
          <w:color w:val="000000"/>
          <w:sz w:val="17"/>
          <w:szCs w:val="17"/>
        </w:rPr>
        <w:br/>
        <w:t>La sostenibilità è una colonna portante della nostra strategia aziendale e ci muoviamo in un equilibrio tra principi ecologici ed economici, responsabilità sociale e diversità</w:t>
      </w:r>
      <w:r>
        <w:rPr>
          <w:vanish/>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47C81F" w14:textId="77777777" w:rsidR="00E57012" w:rsidRPr="00AA3EBB" w:rsidRDefault="00E57012" w:rsidP="00E57012">
      <w:pPr>
        <w:rPr>
          <w:rStyle w:val="Hyperlink"/>
          <w:vanish/>
          <w:sz w:val="17"/>
          <w:szCs w:val="17"/>
        </w:rPr>
      </w:pPr>
      <w:r>
        <w:rPr>
          <w:vanish/>
          <w:color w:val="000000"/>
          <w:sz w:val="17"/>
          <w:szCs w:val="17"/>
        </w:rPr>
        <w:t>Per maggiori informazioni</w:t>
      </w:r>
      <w:r>
        <w:rPr>
          <w:vanish/>
          <w:sz w:val="17"/>
          <w:szCs w:val="17"/>
        </w:rPr>
        <w:t xml:space="preserve">: </w:t>
      </w:r>
      <w:hyperlink r:id="rId14" w:history="1">
        <w:r>
          <w:rPr>
            <w:rStyle w:val="Hyperlink"/>
            <w:vanish/>
            <w:sz w:val="17"/>
            <w:szCs w:val="17"/>
          </w:rPr>
          <w:t>www.messefrankfurt.com/sustainability</w:t>
        </w:r>
      </w:hyperlink>
    </w:p>
    <w:p w14:paraId="76D5327D" w14:textId="77777777" w:rsidR="00E57012" w:rsidRPr="00AA3EBB" w:rsidRDefault="00E57012" w:rsidP="00E57012">
      <w:pPr>
        <w:rPr>
          <w:vanish/>
          <w:color w:val="000000"/>
          <w:sz w:val="17"/>
          <w:szCs w:val="17"/>
        </w:rPr>
      </w:pPr>
      <w:r>
        <w:rPr>
          <w:vanish/>
          <w:color w:val="000000"/>
          <w:sz w:val="17"/>
          <w:szCs w:val="17"/>
        </w:rPr>
        <w:t xml:space="preserve">La sede principale della Società è a Francoforte sul Meno. Gli azionisti sono la Città di Francoforte, che detiene il 60 percento, e il Land Assia con il 40 percento. </w:t>
      </w:r>
    </w:p>
    <w:p w14:paraId="6BFECE75" w14:textId="77777777" w:rsidR="00E57012" w:rsidRPr="00AA3EBB" w:rsidRDefault="00E57012" w:rsidP="00E57012">
      <w:pPr>
        <w:rPr>
          <w:vanish/>
          <w:color w:val="000000"/>
          <w:sz w:val="17"/>
          <w:szCs w:val="17"/>
        </w:rPr>
      </w:pPr>
      <w:r>
        <w:rPr>
          <w:vanish/>
          <w:color w:val="000000"/>
          <w:sz w:val="17"/>
          <w:szCs w:val="17"/>
        </w:rPr>
        <w:t>Per maggiori informazioni</w:t>
      </w:r>
      <w:r>
        <w:rPr>
          <w:vanish/>
          <w:sz w:val="17"/>
          <w:szCs w:val="17"/>
        </w:rPr>
        <w:t xml:space="preserve">: </w:t>
      </w:r>
      <w:hyperlink r:id="rId15" w:history="1">
        <w:r>
          <w:rPr>
            <w:rStyle w:val="Hyperlink"/>
            <w:vanish/>
            <w:sz w:val="17"/>
            <w:szCs w:val="17"/>
          </w:rPr>
          <w:t>www.messefrankfurt.com</w:t>
        </w:r>
      </w:hyperlink>
    </w:p>
    <w:p w14:paraId="294351D2" w14:textId="77777777" w:rsidR="00E57012" w:rsidRPr="00AA3EBB" w:rsidRDefault="00E57012" w:rsidP="00E57012">
      <w:pPr>
        <w:rPr>
          <w:rStyle w:val="Hyperlink"/>
          <w:vanish/>
          <w:color w:val="000000"/>
          <w:sz w:val="17"/>
          <w:szCs w:val="17"/>
        </w:rPr>
      </w:pPr>
      <w:r>
        <w:rPr>
          <w:rStyle w:val="Hyperlink"/>
          <w:vanish/>
          <w:color w:val="000000"/>
          <w:sz w:val="17"/>
          <w:szCs w:val="17"/>
        </w:rPr>
        <w:t>*cifre provvisorie del 2022</w:t>
      </w:r>
    </w:p>
    <w:p w14:paraId="7EF15C53" w14:textId="77777777" w:rsidR="00A3026A" w:rsidRPr="00AA3EBB" w:rsidRDefault="00A3026A" w:rsidP="00D362FB">
      <w:pPr>
        <w:spacing w:line="280" w:lineRule="atLeast"/>
        <w:rPr>
          <w:rFonts w:cs="Arial"/>
          <w:vanish/>
          <w:sz w:val="17"/>
          <w:szCs w:val="17"/>
        </w:rPr>
      </w:pPr>
    </w:p>
    <w:sectPr w:rsidR="00A3026A" w:rsidRPr="00AA3EBB">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43B4" w14:textId="77777777" w:rsidR="00EC1E49" w:rsidRDefault="00EC1E49">
      <w:r>
        <w:separator/>
      </w:r>
    </w:p>
  </w:endnote>
  <w:endnote w:type="continuationSeparator" w:id="0">
    <w:p w14:paraId="370BBE90" w14:textId="77777777" w:rsidR="00EC1E49" w:rsidRDefault="00EC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sidR="001A5152">
                            <w:rPr>
                              <w:noProof/>
                              <w:lang w:val="it-IT"/>
                            </w:rPr>
                            <w:t>4</w:t>
                          </w:r>
                          <w:r>
                            <w:rPr>
                              <w:lang w:val="it-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rPr>
                        <w:lang w:val="it-IT"/>
                      </w:rPr>
                      <w:t xml:space="preserve">Pagina </w:t>
                    </w:r>
                    <w:r>
                      <w:rPr>
                        <w:lang w:val="it-IT"/>
                      </w:rPr>
                      <w:fldChar w:fldCharType="begin"/>
                    </w:r>
                    <w:r>
                      <w:rPr>
                        <w:lang w:val="it-IT"/>
                      </w:rPr>
                      <w:instrText xml:space="preserve"> PAGE   \* MERGEFORMAT </w:instrText>
                    </w:r>
                    <w:r>
                      <w:rPr>
                        <w:lang w:val="it-IT"/>
                      </w:rPr>
                      <w:fldChar w:fldCharType="separate"/>
                    </w:r>
                    <w:r w:rsidR="001A5152">
                      <w:rPr>
                        <w:noProof/>
                        <w:lang w:val="it-IT"/>
                      </w:rPr>
                      <w:t>4</w:t>
                    </w:r>
                    <w:r>
                      <w:rPr>
                        <w:lang w:val="it-IT"/>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it-IT"/>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it-IT"/>
                            </w:rPr>
                            <w:t>Norimberga, 09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pcim Europe</w:t>
                    </w:r>
                  </w:p>
                  <w:p w14:paraId="120EC8C4" w14:textId="7DD8FA2F" w:rsidR="00D362FB" w:rsidRPr="00836288" w:rsidRDefault="007D0317" w:rsidP="00836288">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Norimberga, 09 – 11/05/2023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Rotebühlstr. 83 – 85</w:t>
                          </w:r>
                        </w:p>
                        <w:p w14:paraId="1FEC5BD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70178 Stoccarda</w:t>
                          </w:r>
                        </w:p>
                        <w:p w14:paraId="498BCDDA"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 xml:space="preserve">Direzione: </w:t>
                          </w:r>
                        </w:p>
                        <w:p w14:paraId="33F67BE5" w14:textId="77777777" w:rsidR="0034589B" w:rsidRPr="0034589B" w:rsidRDefault="0034589B" w:rsidP="0034589B">
                          <w:pPr>
                            <w:spacing w:line="200" w:lineRule="exact"/>
                            <w:rPr>
                              <w:rFonts w:cs="Arial"/>
                              <w:color w:val="000000" w:themeColor="text1"/>
                              <w:sz w:val="15"/>
                              <w:szCs w:val="15"/>
                            </w:rPr>
                          </w:pPr>
                          <w:r>
                            <w:rPr>
                              <w:rFonts w:cs="Arial"/>
                              <w:color w:val="000000" w:themeColor="text1"/>
                              <w:sz w:val="15"/>
                              <w:szCs w:val="15"/>
                              <w:lang w:val="it-IT"/>
                            </w:rPr>
                            <w:t>Petra Haarburger</w:t>
                          </w:r>
                        </w:p>
                        <w:p w14:paraId="11FBC44E" w14:textId="77777777" w:rsidR="0034589B" w:rsidRPr="00081BC5" w:rsidRDefault="0034589B" w:rsidP="0034589B">
                          <w:pPr>
                            <w:spacing w:line="200" w:lineRule="exact"/>
                            <w:rPr>
                              <w:rFonts w:cs="Arial"/>
                              <w:color w:val="000000" w:themeColor="text1"/>
                              <w:sz w:val="15"/>
                              <w:szCs w:val="15"/>
                              <w:lang w:val="en-US"/>
                            </w:rPr>
                          </w:pPr>
                          <w:r>
                            <w:rPr>
                              <w:rFonts w:cs="Arial"/>
                              <w:color w:val="000000" w:themeColor="text1"/>
                              <w:sz w:val="15"/>
                              <w:szCs w:val="15"/>
                              <w:lang w:val="it-IT"/>
                            </w:rPr>
                            <w:t>Martin Roschkowski</w:t>
                          </w:r>
                        </w:p>
                        <w:p w14:paraId="02A69C16" w14:textId="77777777" w:rsidR="0034589B" w:rsidRPr="00081BC5" w:rsidRDefault="0034589B" w:rsidP="0034589B">
                          <w:pPr>
                            <w:spacing w:line="200" w:lineRule="exact"/>
                            <w:rPr>
                              <w:rFonts w:cs="Arial"/>
                              <w:color w:val="000000" w:themeColor="text1"/>
                              <w:sz w:val="15"/>
                              <w:szCs w:val="15"/>
                              <w:lang w:val="en-US"/>
                            </w:rPr>
                          </w:pPr>
                        </w:p>
                        <w:p w14:paraId="1B147280" w14:textId="4CBEB0DD" w:rsidR="00D362FB" w:rsidRPr="00081BC5" w:rsidRDefault="0034589B" w:rsidP="0034589B">
                          <w:pPr>
                            <w:spacing w:line="200" w:lineRule="exact"/>
                            <w:rPr>
                              <w:noProof/>
                              <w:color w:val="000000"/>
                              <w:spacing w:val="4"/>
                              <w:sz w:val="15"/>
                              <w:szCs w:val="15"/>
                              <w:lang w:val="en-US"/>
                            </w:rPr>
                          </w:pPr>
                          <w:r>
                            <w:rPr>
                              <w:rFonts w:cs="Arial"/>
                              <w:color w:val="000000" w:themeColor="text1"/>
                              <w:sz w:val="15"/>
                              <w:szCs w:val="15"/>
                              <w:lang w:val="it-IT"/>
                            </w:rPr>
                            <w:t>Pretura di Stoccarda,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Mesago Messe Frankfurt GmbH</w:t>
                    </w:r>
                  </w:p>
                  <w:p w14:paraId="034C447F"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Rotebühlstr. 83 – 85</w:t>
                    </w:r>
                  </w:p>
                  <w:p w14:paraId="1FEC5BD5"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70178 Stoccarda</w:t>
                    </w:r>
                  </w:p>
                  <w:p w14:paraId="498BCDDA"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Direzione: </w:t>
                    </w:r>
                  </w:p>
                  <w:p w14:paraId="33F67BE5"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Petra Haarburger</w:t>
                    </w:r>
                  </w:p>
                  <w:p w14:paraId="11FBC44E" w14:textId="77777777" w:rsidR="0034589B" w:rsidRPr="0034589B" w:rsidRDefault="0034589B" w:rsidP="0034589B">
                    <w:pPr>
                      <w:spacing w:line="200" w:lineRule="exact"/>
                      <w:rPr>
                        <w:rFonts w:cs="Arial"/>
                        <w:color w:val="000000" w:themeColor="text1"/>
                        <w:sz w:val="15"/>
                        <w:szCs w:val="15"/>
                      </w:rPr>
                      <w:bidi w:val="0"/>
                    </w:pPr>
                    <w:r>
                      <w:rPr>
                        <w:rFonts w:cs="Arial"/>
                        <w:color w:val="000000" w:themeColor="text1"/>
                        <w:sz w:val="15"/>
                        <w:szCs w:val="15"/>
                        <w:lang w:val="it-it"/>
                        <w:b w:val="0"/>
                        <w:bCs w:val="0"/>
                        <w:i w:val="0"/>
                        <w:iCs w:val="0"/>
                        <w:u w:val="none"/>
                        <w:vertAlign w:val="baseline"/>
                        <w:rtl w:val="0"/>
                      </w:rPr>
                      <w:t xml:space="preserve">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bidi w:val="0"/>
                    </w:pPr>
                    <w:r>
                      <w:rPr>
                        <w:rFonts w:cs="Arial"/>
                        <w:color w:val="000000" w:themeColor="text1"/>
                        <w:sz w:val="15"/>
                        <w:szCs w:val="15"/>
                        <w:lang w:val="it-it"/>
                        <w:b w:val="0"/>
                        <w:bCs w:val="0"/>
                        <w:i w:val="0"/>
                        <w:iCs w:val="0"/>
                        <w:u w:val="none"/>
                        <w:vertAlign w:val="baseline"/>
                        <w:rtl w:val="0"/>
                      </w:rPr>
                      <w:t xml:space="preserve">Pretura di Stoccarda,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09EA" w14:textId="77777777" w:rsidR="00EC1E49" w:rsidRDefault="00EC1E49">
      <w:r>
        <w:separator/>
      </w:r>
    </w:p>
  </w:footnote>
  <w:footnote w:type="continuationSeparator" w:id="0">
    <w:p w14:paraId="4E061A97" w14:textId="77777777" w:rsidR="00EC1E49" w:rsidRDefault="00EC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b w:val="0"/>
                              <w:bCs w:val="0"/>
                              <w:i w:val="0"/>
                              <w:iCs w:val="0"/>
                              <w:u w:val="none"/>
                              <w:vertAlign w:val="baseline"/>
                              <w:rtl w:val="0"/>
                            </w:rPr>
                            <w:t xml:space="preserve">-------------------------------------------------------------</w:t>
                          </w:r>
                        </w:p>
                      </w:txbxContent>
                    </v:textbox>
                    <w10:wrap anchory="page"/>
                  </v:shape>
                </w:pict>
              </mc:Fallback>
            </mc:AlternateContent>
          </w:r>
          <w:r>
            <w:rPr>
              <w:noProof/>
              <w:lang w:val="it-IT"/>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0147"/>
    <w:multiLevelType w:val="hybridMultilevel"/>
    <w:tmpl w:val="4E08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E4B11"/>
    <w:multiLevelType w:val="hybridMultilevel"/>
    <w:tmpl w:val="2FEE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E62"/>
    <w:rsid w:val="0002404E"/>
    <w:rsid w:val="00024B6A"/>
    <w:rsid w:val="000304CD"/>
    <w:rsid w:val="00035D68"/>
    <w:rsid w:val="00044214"/>
    <w:rsid w:val="0004716F"/>
    <w:rsid w:val="00056A0C"/>
    <w:rsid w:val="00076E50"/>
    <w:rsid w:val="00081BC5"/>
    <w:rsid w:val="00092A00"/>
    <w:rsid w:val="0009635E"/>
    <w:rsid w:val="000A2195"/>
    <w:rsid w:val="000C7BAB"/>
    <w:rsid w:val="000F5C57"/>
    <w:rsid w:val="00105ED7"/>
    <w:rsid w:val="00146362"/>
    <w:rsid w:val="00156229"/>
    <w:rsid w:val="00173C77"/>
    <w:rsid w:val="00182CDD"/>
    <w:rsid w:val="001842BA"/>
    <w:rsid w:val="001935B5"/>
    <w:rsid w:val="001A5152"/>
    <w:rsid w:val="001C1C0F"/>
    <w:rsid w:val="001C4C81"/>
    <w:rsid w:val="001D2821"/>
    <w:rsid w:val="001E4B80"/>
    <w:rsid w:val="00202DE3"/>
    <w:rsid w:val="00222B9C"/>
    <w:rsid w:val="00230B28"/>
    <w:rsid w:val="00242D39"/>
    <w:rsid w:val="002433B8"/>
    <w:rsid w:val="00252498"/>
    <w:rsid w:val="0025273C"/>
    <w:rsid w:val="00252BB1"/>
    <w:rsid w:val="00262CAD"/>
    <w:rsid w:val="0026396D"/>
    <w:rsid w:val="002937DF"/>
    <w:rsid w:val="0029796D"/>
    <w:rsid w:val="002C4CD1"/>
    <w:rsid w:val="002E3A34"/>
    <w:rsid w:val="00314B99"/>
    <w:rsid w:val="00322B9D"/>
    <w:rsid w:val="003347DA"/>
    <w:rsid w:val="00337BD1"/>
    <w:rsid w:val="003443ED"/>
    <w:rsid w:val="0034589B"/>
    <w:rsid w:val="003461ED"/>
    <w:rsid w:val="00390EE6"/>
    <w:rsid w:val="00391301"/>
    <w:rsid w:val="00394FE5"/>
    <w:rsid w:val="003A1ADA"/>
    <w:rsid w:val="003A3239"/>
    <w:rsid w:val="003A55DC"/>
    <w:rsid w:val="003C3677"/>
    <w:rsid w:val="004029DE"/>
    <w:rsid w:val="0041040A"/>
    <w:rsid w:val="004202FE"/>
    <w:rsid w:val="00426F13"/>
    <w:rsid w:val="00445701"/>
    <w:rsid w:val="004A5327"/>
    <w:rsid w:val="004A721B"/>
    <w:rsid w:val="004A7FCE"/>
    <w:rsid w:val="004B4872"/>
    <w:rsid w:val="004B5E7D"/>
    <w:rsid w:val="004F3F22"/>
    <w:rsid w:val="004F78CD"/>
    <w:rsid w:val="00515E66"/>
    <w:rsid w:val="00543223"/>
    <w:rsid w:val="0059066A"/>
    <w:rsid w:val="00593586"/>
    <w:rsid w:val="005957A0"/>
    <w:rsid w:val="005A7162"/>
    <w:rsid w:val="005B3C23"/>
    <w:rsid w:val="005B7DF3"/>
    <w:rsid w:val="005E4517"/>
    <w:rsid w:val="005E70A2"/>
    <w:rsid w:val="005F071D"/>
    <w:rsid w:val="00613835"/>
    <w:rsid w:val="00633796"/>
    <w:rsid w:val="006470E5"/>
    <w:rsid w:val="00653F93"/>
    <w:rsid w:val="006D3B13"/>
    <w:rsid w:val="006F24A0"/>
    <w:rsid w:val="00707059"/>
    <w:rsid w:val="00707AD9"/>
    <w:rsid w:val="00717237"/>
    <w:rsid w:val="00733C0D"/>
    <w:rsid w:val="007661D1"/>
    <w:rsid w:val="0076695A"/>
    <w:rsid w:val="00782156"/>
    <w:rsid w:val="00791E49"/>
    <w:rsid w:val="00792D37"/>
    <w:rsid w:val="00795E67"/>
    <w:rsid w:val="007A57B9"/>
    <w:rsid w:val="007C396E"/>
    <w:rsid w:val="007D0317"/>
    <w:rsid w:val="007E09FD"/>
    <w:rsid w:val="007E3D2B"/>
    <w:rsid w:val="007F2F90"/>
    <w:rsid w:val="007F3971"/>
    <w:rsid w:val="008010AD"/>
    <w:rsid w:val="00802C38"/>
    <w:rsid w:val="008047C7"/>
    <w:rsid w:val="00822C48"/>
    <w:rsid w:val="00836288"/>
    <w:rsid w:val="00860795"/>
    <w:rsid w:val="00880733"/>
    <w:rsid w:val="0089270D"/>
    <w:rsid w:val="008A1C9C"/>
    <w:rsid w:val="008A1EEB"/>
    <w:rsid w:val="008A546F"/>
    <w:rsid w:val="008B1410"/>
    <w:rsid w:val="008B5D91"/>
    <w:rsid w:val="008B62F7"/>
    <w:rsid w:val="008C03D1"/>
    <w:rsid w:val="008D1F2A"/>
    <w:rsid w:val="00921FF1"/>
    <w:rsid w:val="0092433B"/>
    <w:rsid w:val="00932588"/>
    <w:rsid w:val="00942F5E"/>
    <w:rsid w:val="00954C29"/>
    <w:rsid w:val="00965352"/>
    <w:rsid w:val="00986F01"/>
    <w:rsid w:val="009A1966"/>
    <w:rsid w:val="009C4D81"/>
    <w:rsid w:val="009C7B54"/>
    <w:rsid w:val="009D45E5"/>
    <w:rsid w:val="00A134CB"/>
    <w:rsid w:val="00A13A34"/>
    <w:rsid w:val="00A15294"/>
    <w:rsid w:val="00A23AD2"/>
    <w:rsid w:val="00A27BB2"/>
    <w:rsid w:val="00A3026A"/>
    <w:rsid w:val="00A34235"/>
    <w:rsid w:val="00A473E8"/>
    <w:rsid w:val="00A56B9E"/>
    <w:rsid w:val="00A56D51"/>
    <w:rsid w:val="00A73693"/>
    <w:rsid w:val="00A83EEE"/>
    <w:rsid w:val="00A905EB"/>
    <w:rsid w:val="00A91B47"/>
    <w:rsid w:val="00AA3EBB"/>
    <w:rsid w:val="00AB01AB"/>
    <w:rsid w:val="00AB2D2A"/>
    <w:rsid w:val="00AC19E1"/>
    <w:rsid w:val="00AC4ECB"/>
    <w:rsid w:val="00AE017F"/>
    <w:rsid w:val="00AF1DDF"/>
    <w:rsid w:val="00AF41E6"/>
    <w:rsid w:val="00AF7093"/>
    <w:rsid w:val="00B16620"/>
    <w:rsid w:val="00B24A70"/>
    <w:rsid w:val="00B707F2"/>
    <w:rsid w:val="00BA7904"/>
    <w:rsid w:val="00BC2AA3"/>
    <w:rsid w:val="00BD058C"/>
    <w:rsid w:val="00BD2040"/>
    <w:rsid w:val="00BD3B53"/>
    <w:rsid w:val="00C01FCC"/>
    <w:rsid w:val="00C11FA8"/>
    <w:rsid w:val="00C42BB4"/>
    <w:rsid w:val="00C523ED"/>
    <w:rsid w:val="00C62EF8"/>
    <w:rsid w:val="00C84A6C"/>
    <w:rsid w:val="00C90B64"/>
    <w:rsid w:val="00C90C0D"/>
    <w:rsid w:val="00C94225"/>
    <w:rsid w:val="00CB4C5D"/>
    <w:rsid w:val="00CC1950"/>
    <w:rsid w:val="00CC55ED"/>
    <w:rsid w:val="00CD395C"/>
    <w:rsid w:val="00CF3231"/>
    <w:rsid w:val="00D00179"/>
    <w:rsid w:val="00D2129F"/>
    <w:rsid w:val="00D352CE"/>
    <w:rsid w:val="00D362FB"/>
    <w:rsid w:val="00D63D19"/>
    <w:rsid w:val="00D73F8A"/>
    <w:rsid w:val="00D81BEC"/>
    <w:rsid w:val="00D83E61"/>
    <w:rsid w:val="00D95612"/>
    <w:rsid w:val="00DA4903"/>
    <w:rsid w:val="00DB1C4E"/>
    <w:rsid w:val="00E16C18"/>
    <w:rsid w:val="00E20196"/>
    <w:rsid w:val="00E229D9"/>
    <w:rsid w:val="00E24814"/>
    <w:rsid w:val="00E3165C"/>
    <w:rsid w:val="00E36694"/>
    <w:rsid w:val="00E4441F"/>
    <w:rsid w:val="00E523D5"/>
    <w:rsid w:val="00E52C42"/>
    <w:rsid w:val="00E52CF9"/>
    <w:rsid w:val="00E57012"/>
    <w:rsid w:val="00E57DFE"/>
    <w:rsid w:val="00E86B3E"/>
    <w:rsid w:val="00E8765E"/>
    <w:rsid w:val="00E900BA"/>
    <w:rsid w:val="00EA0095"/>
    <w:rsid w:val="00EA5E0F"/>
    <w:rsid w:val="00EC1E49"/>
    <w:rsid w:val="00ED1F74"/>
    <w:rsid w:val="00EE30AA"/>
    <w:rsid w:val="00EE3C8A"/>
    <w:rsid w:val="00F026A3"/>
    <w:rsid w:val="00F029FC"/>
    <w:rsid w:val="00F03F3D"/>
    <w:rsid w:val="00F219F2"/>
    <w:rsid w:val="00F22C02"/>
    <w:rsid w:val="00F55C22"/>
    <w:rsid w:val="00F63F5D"/>
    <w:rsid w:val="00F87549"/>
    <w:rsid w:val="00F87E91"/>
    <w:rsid w:val="00FB621B"/>
    <w:rsid w:val="00FB6CB8"/>
    <w:rsid w:val="00FC1C7A"/>
    <w:rsid w:val="00FE213B"/>
    <w:rsid w:val="00FE430B"/>
    <w:rsid w:val="00FE5B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 w:type="paragraph" w:styleId="Listenabsatz">
    <w:name w:val="List Paragraph"/>
    <w:basedOn w:val="Standard"/>
    <w:uiPriority w:val="34"/>
    <w:qFormat/>
    <w:rsid w:val="00F2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yperlink" Target="https://www.messefrankfurt.com/frankfurt/e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hyperlink" Target="https://www.messefrankfurt.com/frankfurt/en.html" TargetMode="External"/><Relationship Id="rId10" Type="http://schemas.openxmlformats.org/officeDocument/2006/relationships/hyperlink" Target="https://pcim.mesago.com/nuernberg/d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cim.mesago.com/nuernberg/de/konferenz/programm-referenten.html" TargetMode="External"/><Relationship Id="rId14" Type="http://schemas.openxmlformats.org/officeDocument/2006/relationships/hyperlink" Target="https://www.messefrankfurt.com/frankfurt/en/company/sustainabilit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697F-996B-4EAF-AC4A-CFFB3D28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1530</Words>
  <Characters>9644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11152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39</cp:revision>
  <cp:lastPrinted>2019-01-15T12:26:00Z</cp:lastPrinted>
  <dcterms:created xsi:type="dcterms:W3CDTF">2023-02-14T08:17:00Z</dcterms:created>
  <dcterms:modified xsi:type="dcterms:W3CDTF">2023-03-07T10:46:00Z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